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E2" w:rsidRDefault="00C86664">
      <w:bookmarkStart w:id="0" w:name="_GoBack"/>
      <w:r w:rsidRPr="00FF4EAB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EFE018F" wp14:editId="218EC289">
            <wp:simplePos x="0" y="0"/>
            <wp:positionH relativeFrom="column">
              <wp:posOffset>-220980</wp:posOffset>
            </wp:positionH>
            <wp:positionV relativeFrom="paragraph">
              <wp:posOffset>845820</wp:posOffset>
            </wp:positionV>
            <wp:extent cx="6570980" cy="4601845"/>
            <wp:effectExtent l="0" t="0" r="1270" b="8255"/>
            <wp:wrapTight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64"/>
    <w:rsid w:val="001E1F2E"/>
    <w:rsid w:val="003A59E3"/>
    <w:rsid w:val="006D567C"/>
    <w:rsid w:val="00C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313BB668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Matthew</dc:creator>
  <cp:lastModifiedBy>Hoffman, Matthew</cp:lastModifiedBy>
  <cp:revision>1</cp:revision>
  <dcterms:created xsi:type="dcterms:W3CDTF">2019-04-12T12:25:00Z</dcterms:created>
  <dcterms:modified xsi:type="dcterms:W3CDTF">2019-04-12T12:25:00Z</dcterms:modified>
</cp:coreProperties>
</file>